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10D02DB6" w14:textId="77777777" w:rsidTr="00C420C8">
        <w:tc>
          <w:tcPr>
            <w:tcW w:w="3023" w:type="dxa"/>
          </w:tcPr>
          <w:p w14:paraId="3C0670B2" w14:textId="77777777" w:rsidR="005A047A" w:rsidRDefault="00FA75FC" w:rsidP="003856C9">
            <w:pPr>
              <w:pStyle w:val="Heading1"/>
            </w:pPr>
            <w:bookmarkStart w:id="0" w:name="_GoBack"/>
            <w:bookmarkEnd w:id="0"/>
            <w:r>
              <w:t>Finding Wisdom</w:t>
            </w:r>
          </w:p>
          <w:p w14:paraId="5E1E34DA" w14:textId="71F03C72" w:rsidR="00C420C8" w:rsidRPr="005152F2" w:rsidRDefault="0020798C" w:rsidP="003856C9">
            <w:pPr>
              <w:pStyle w:val="Heading1"/>
            </w:pPr>
            <w:r>
              <w:t>(Part II</w:t>
            </w:r>
            <w:r w:rsidR="005A047A">
              <w:t>)</w:t>
            </w:r>
          </w:p>
          <w:p w14:paraId="47DE8761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B846F4" wp14:editId="7586F699">
                      <wp:extent cx="329184" cy="329184"/>
                      <wp:effectExtent l="0" t="0" r="13970" b="13970"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1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1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1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1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12D13" w14:textId="734D46FC" w:rsidR="00FA75FC" w:rsidRPr="00FA75FC" w:rsidRDefault="00B04AD4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846F4" id="Freeform 3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574,29413;287590,55260;309972,87149;324133,123989;329184,164592;324133,205096;309972,241936;287590,273825;258574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5EA12D13" w14:textId="734D46FC" w:rsidR="00FA75FC" w:rsidRPr="00FA75FC" w:rsidRDefault="00B04AD4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FC7B91" w14:textId="2CE6488E" w:rsidR="00C420C8" w:rsidRPr="00C420C8" w:rsidRDefault="00B04AD4" w:rsidP="00441EB9">
            <w:pPr>
              <w:pStyle w:val="Heading3"/>
            </w:pPr>
            <w:r>
              <w:t>Question</w:t>
            </w:r>
          </w:p>
          <w:p w14:paraId="771D2FA8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AF445E" wp14:editId="3FDE9C7F">
                      <wp:extent cx="447675" cy="329184"/>
                      <wp:effectExtent l="0" t="0" r="28575" b="13970"/>
                      <wp:docPr id="81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47675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2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2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1F6D1" w14:textId="2D392B07" w:rsidR="00FA75FC" w:rsidRPr="00FA75FC" w:rsidRDefault="00B04AD4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F445E" id="Freeform 81" o:spid="_x0000_s1027" style="width:35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83434,7923;133467,19707;89697,39415;53468,65956;26667,98141;10774,134882;7542,174693;17239,213118;38788,247779;70572,277291;110707,300663;157844,316508;210100,323638;264241,321261;314208,309576;357978,289868;394073,263228;420874,231043;436901,194302;440268,154491;430436,116066;408753,81405;377238,51794;336968,28620;289831,12676;237575,5447;251986,1188;304645,11092;351783,29413;391110,55260;421547,87149;440806,123989;447675,164592;440806,205096;421547,241936;391110,273825;351783,299672;304645,318191;251986,327897;195824,327897;142895,318191;95892,299672;56431,273825;26128,241936;6869,205096;0,164592;6869,123989;26128,87149;56431,55260;95892,29413;142895,11092;195824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23B1F6D1" w14:textId="2D392B07" w:rsidR="00FA75FC" w:rsidRPr="00FA75FC" w:rsidRDefault="00B04AD4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BA32E6" w14:textId="67D1ACE9" w:rsidR="00C420C8" w:rsidRPr="00C420C8" w:rsidRDefault="00B04AD4" w:rsidP="00441EB9">
            <w:pPr>
              <w:pStyle w:val="Heading3"/>
            </w:pPr>
            <w:r>
              <w:t>documents + 4 Clues</w:t>
            </w:r>
          </w:p>
          <w:p w14:paraId="433F6690" w14:textId="77777777" w:rsidR="00C420C8" w:rsidRPr="00C420C8" w:rsidRDefault="00FA75FC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267F83" wp14:editId="11F6BA75">
                      <wp:extent cx="329184" cy="329184"/>
                      <wp:effectExtent l="0" t="0" r="13970" b="13970"/>
                      <wp:docPr id="78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2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2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0A3E9" w14:textId="77777777" w:rsidR="00FA75FC" w:rsidRPr="00FA75FC" w:rsidRDefault="00FA75FC" w:rsidP="00FA75F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A75FC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267F83" id="Freeform 78" o:spid="_x0000_s1028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<v:stroke joinstyle="round"/>
                      <v:formulas/>
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673,29413;287590,55260;309972,87149;324133,123989;329184,164592;324133,205096;309972,241936;287590,273825;258673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14:paraId="77F0A3E9" w14:textId="77777777" w:rsidR="00FA75FC" w:rsidRPr="00FA75FC" w:rsidRDefault="00FA75FC" w:rsidP="00FA7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5FC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4E8750" w14:textId="10551177" w:rsidR="00C420C8" w:rsidRPr="00C420C8" w:rsidRDefault="00B04AD4" w:rsidP="00441EB9">
            <w:pPr>
              <w:pStyle w:val="Heading3"/>
            </w:pPr>
            <w:r>
              <w:t>Written response Per Student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1A317448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49AA0292" w14:textId="77777777" w:rsidR="00C420C8" w:rsidRPr="00441EB9" w:rsidRDefault="00C420C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19299130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646AE71" w14:textId="77777777" w:rsidR="00C420C8" w:rsidRDefault="00E42133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7CE6133D1584A1F8FAACF1C7A0B13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109F1F69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15BC344" wp14:editId="785EDA59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2A564B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384CA73" w14:textId="7A4B86BF" w:rsidR="00C420C8" w:rsidRDefault="00426DA9" w:rsidP="00D11C4D">
                  <w:r>
                    <w:t xml:space="preserve">Part 1: </w:t>
                  </w:r>
                  <w:r w:rsidR="00B04AD4">
                    <w:t>After solving the mystery, students will answer one “guiding question”, using own experience and documents as support for individual claims</w:t>
                  </w:r>
                  <w:r w:rsidR="00FA75FC">
                    <w:t xml:space="preserve">. </w:t>
                  </w:r>
                </w:p>
                <w:p w14:paraId="5857664F" w14:textId="77777777" w:rsidR="00FA75FC" w:rsidRDefault="00FA75FC" w:rsidP="00D11C4D"/>
                <w:p w14:paraId="66CBD035" w14:textId="77777777" w:rsidR="00B04AD4" w:rsidRDefault="00426DA9" w:rsidP="00D11C4D">
                  <w:r>
                    <w:t xml:space="preserve">Part 11: </w:t>
                  </w:r>
                  <w:r w:rsidR="00B04AD4">
                    <w:t xml:space="preserve">Students will revise answers based on criteria provided by APUSH and </w:t>
                  </w:r>
                </w:p>
                <w:p w14:paraId="2BFCB7F2" w14:textId="24FF0767" w:rsidR="00FA75FC" w:rsidRDefault="00B04AD4" w:rsidP="00D11C4D">
                  <w:r>
                    <w:t>H English teacher(s)</w:t>
                  </w:r>
                  <w:r w:rsidR="00FA75FC">
                    <w:t>.</w:t>
                  </w:r>
                </w:p>
              </w:tc>
            </w:tr>
            <w:tr w:rsidR="00C420C8" w:rsidRPr="005152F2" w14:paraId="5AEAB2F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6AB3A2D8" w14:textId="77777777" w:rsidR="00C420C8" w:rsidRDefault="00FA75FC" w:rsidP="0043426C">
                  <w:pPr>
                    <w:pStyle w:val="Heading3"/>
                  </w:pPr>
                  <w:r>
                    <w:lastRenderedPageBreak/>
                    <w:t xml:space="preserve">20 minutes per “Shift” </w:t>
                  </w:r>
                </w:p>
                <w:p w14:paraId="087B3275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69EB6F95" wp14:editId="08248CA9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A3464C2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1884190E77B144738E2A6617E7812D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94B5AE3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78E1B647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4F38FB9F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61AB33D" w14:textId="77777777" w:rsidR="00C420C8" w:rsidRPr="005152F2" w:rsidRDefault="00FA75FC" w:rsidP="008F6337">
                  <w:pPr>
                    <w:pStyle w:val="Heading2"/>
                  </w:pPr>
                  <w:r>
                    <w:lastRenderedPageBreak/>
                    <w:t>You need</w:t>
                  </w:r>
                </w:p>
                <w:p w14:paraId="495ADEEF" w14:textId="77777777" w:rsidR="00C420C8" w:rsidRPr="0043426C" w:rsidRDefault="00FA75FC" w:rsidP="002B3890">
                  <w:pPr>
                    <w:pStyle w:val="Heading4"/>
                  </w:pPr>
                  <w:r>
                    <w:t>Documents</w:t>
                  </w:r>
                </w:p>
                <w:p w14:paraId="3E27645F" w14:textId="77777777" w:rsidR="00C420C8" w:rsidRDefault="00FA75FC" w:rsidP="008F6337">
                  <w:r>
                    <w:t>Map</w:t>
                  </w:r>
                  <w:r w:rsidR="00355786">
                    <w:t>: Burke HS</w:t>
                  </w:r>
                </w:p>
                <w:p w14:paraId="0842596C" w14:textId="77777777" w:rsidR="00FA75FC" w:rsidRDefault="00FA75FC" w:rsidP="00355786">
                  <w:r>
                    <w:t>DBQ R</w:t>
                  </w:r>
                  <w:r w:rsidR="00355786">
                    <w:t>ubric/</w:t>
                  </w:r>
                  <w:r w:rsidR="009C68EA">
                    <w:t>Research Project Rubric</w:t>
                  </w:r>
                </w:p>
                <w:p w14:paraId="746D2D98" w14:textId="77777777" w:rsidR="009C68EA" w:rsidRDefault="00355786" w:rsidP="008F6337">
                  <w:r>
                    <w:t>Secondary Source: Article 1</w:t>
                  </w:r>
                </w:p>
                <w:p w14:paraId="1B7B0440" w14:textId="77777777" w:rsidR="00355786" w:rsidRDefault="00355786" w:rsidP="008F6337">
                  <w:r>
                    <w:t>Secondary Source: Article 2</w:t>
                  </w:r>
                </w:p>
                <w:p w14:paraId="595ED19B" w14:textId="77777777" w:rsidR="00355786" w:rsidRDefault="00355786" w:rsidP="008F6337">
                  <w:r>
                    <w:t>Primary Source: Akins Syllabus</w:t>
                  </w:r>
                </w:p>
                <w:p w14:paraId="259C16A7" w14:textId="77777777" w:rsidR="00355786" w:rsidRDefault="00355786" w:rsidP="008F6337">
                  <w:r>
                    <w:t>Primary Source: Homan Syllabus</w:t>
                  </w:r>
                </w:p>
                <w:p w14:paraId="701DDB5B" w14:textId="59BF8103" w:rsidR="00355786" w:rsidRDefault="00355786" w:rsidP="008F6337">
                  <w:r>
                    <w:t>Political Cartoon analysis</w:t>
                  </w:r>
                  <w:r w:rsidR="00B04AD4">
                    <w:t>/English cartoon</w:t>
                  </w:r>
                </w:p>
                <w:p w14:paraId="44753855" w14:textId="0EA9FEF3" w:rsidR="00C420C8" w:rsidRPr="0043426C" w:rsidRDefault="00355786" w:rsidP="0043426C">
                  <w:pPr>
                    <w:pStyle w:val="Heading4"/>
                  </w:pPr>
                  <w:r>
                    <w:t>Clue</w:t>
                  </w:r>
                  <w:r w:rsidR="00B04AD4">
                    <w:t>s</w:t>
                  </w:r>
                  <w:r>
                    <w:t xml:space="preserve"> 1</w:t>
                  </w:r>
                  <w:r w:rsidR="00B04AD4">
                    <w:t>-4</w:t>
                  </w:r>
                </w:p>
                <w:p w14:paraId="5FFEDB89" w14:textId="77777777" w:rsidR="00C420C8" w:rsidRDefault="00355786" w:rsidP="00832F81">
                  <w:r>
                    <w:t>Supplied by teacher</w:t>
                  </w:r>
                </w:p>
              </w:tc>
            </w:tr>
            <w:tr w:rsidR="00C420C8" w14:paraId="1C92FA3B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819EF55" w14:textId="77777777" w:rsidR="00C420C8" w:rsidRPr="005152F2" w:rsidRDefault="00355786" w:rsidP="008F6337">
                  <w:pPr>
                    <w:pStyle w:val="Heading2"/>
                  </w:pPr>
                  <w:r>
                    <w:t>Steps</w:t>
                  </w:r>
                </w:p>
                <w:p w14:paraId="75FF7148" w14:textId="77777777" w:rsidR="00C420C8" w:rsidRPr="0043426C" w:rsidRDefault="00355786" w:rsidP="002B3890">
                  <w:pPr>
                    <w:pStyle w:val="Heading4"/>
                  </w:pPr>
                  <w:r>
                    <w:t>Step 1 (20 minutes)</w:t>
                  </w:r>
                </w:p>
                <w:p w14:paraId="63A9DC74" w14:textId="14D19A2D" w:rsidR="00C420C8" w:rsidRPr="005152F2" w:rsidRDefault="00B04AD4" w:rsidP="007B2F5C">
                  <w:pPr>
                    <w:pStyle w:val="Heading5"/>
                  </w:pPr>
                  <w:r>
                    <w:t>Guiding Question/ Discussion</w:t>
                  </w:r>
                </w:p>
                <w:p w14:paraId="067B2D61" w14:textId="4525961C" w:rsidR="00C420C8" w:rsidRPr="00355786" w:rsidRDefault="00B04AD4" w:rsidP="007B2F5C">
                  <w:pPr>
                    <w:rPr>
                      <w:i/>
                    </w:rPr>
                  </w:pPr>
                  <w:r>
                    <w:rPr>
                      <w:i/>
                    </w:rPr>
                    <w:t>Based on “stems”, determine how to best approach your writing</w:t>
                  </w:r>
                </w:p>
                <w:p w14:paraId="3E88908B" w14:textId="77777777" w:rsidR="00355786" w:rsidRDefault="00355786" w:rsidP="007B2F5C"/>
                <w:p w14:paraId="181E0814" w14:textId="77777777" w:rsidR="00355786" w:rsidRDefault="00355786" w:rsidP="007B2F5C">
                  <w:pPr>
                    <w:rPr>
                      <w:b/>
                    </w:rPr>
                  </w:pPr>
                  <w:r w:rsidRPr="00355786">
                    <w:rPr>
                      <w:b/>
                    </w:rPr>
                    <w:t>STEP 2 (20 MINUTES)</w:t>
                  </w:r>
                </w:p>
                <w:p w14:paraId="5328AA1A" w14:textId="77777777" w:rsidR="00355786" w:rsidRPr="005152F2" w:rsidRDefault="00355786" w:rsidP="00355786">
                  <w:pPr>
                    <w:pStyle w:val="Heading5"/>
                  </w:pPr>
                  <w:r>
                    <w:t xml:space="preserve">Share </w:t>
                  </w:r>
                </w:p>
                <w:p w14:paraId="5A12822F" w14:textId="01B17DAB" w:rsidR="00355786" w:rsidRDefault="00355786" w:rsidP="00355786">
                  <w:pPr>
                    <w:rPr>
                      <w:b/>
                    </w:rPr>
                  </w:pPr>
                  <w:r>
                    <w:rPr>
                      <w:i/>
                    </w:rPr>
                    <w:t xml:space="preserve">Talk with tablemates about your </w:t>
                  </w:r>
                  <w:r w:rsidR="00B04AD4">
                    <w:rPr>
                      <w:i/>
                    </w:rPr>
                    <w:t>approach and the documents you think you might use for evidence</w:t>
                  </w:r>
                  <w:r>
                    <w:rPr>
                      <w:i/>
                    </w:rPr>
                    <w:t xml:space="preserve"> </w:t>
                  </w:r>
                  <w:r w:rsidR="00350820">
                    <w:rPr>
                      <w:i/>
                    </w:rPr>
                    <w:t>(claim/support)</w:t>
                  </w:r>
                </w:p>
                <w:p w14:paraId="13191DA4" w14:textId="77777777" w:rsidR="00355786" w:rsidRDefault="00355786" w:rsidP="007B2F5C">
                  <w:pPr>
                    <w:rPr>
                      <w:b/>
                    </w:rPr>
                  </w:pPr>
                </w:p>
                <w:p w14:paraId="4592EAE1" w14:textId="77777777" w:rsidR="00355786" w:rsidRDefault="00355786" w:rsidP="007B2F5C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STEP 3 (20 MINUTES)</w:t>
                  </w:r>
                </w:p>
                <w:p w14:paraId="30498C76" w14:textId="5FA55B7F" w:rsidR="00355786" w:rsidRPr="005152F2" w:rsidRDefault="00350820" w:rsidP="00355786">
                  <w:pPr>
                    <w:pStyle w:val="Heading5"/>
                  </w:pPr>
                  <w:r>
                    <w:t>Independent Start</w:t>
                  </w:r>
                </w:p>
                <w:p w14:paraId="1F9DA084" w14:textId="77777777" w:rsidR="00350820" w:rsidRDefault="00350820" w:rsidP="003557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Do you need to outline (ask for one)? </w:t>
                  </w:r>
                </w:p>
                <w:p w14:paraId="48CDEC5C" w14:textId="77777777" w:rsidR="00350820" w:rsidRDefault="00350820" w:rsidP="003557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Can you start from scratch (do it)? </w:t>
                  </w:r>
                </w:p>
                <w:p w14:paraId="109E52BA" w14:textId="04142D34" w:rsidR="00355786" w:rsidRPr="00355786" w:rsidRDefault="00350820" w:rsidP="00355786">
                  <w:pPr>
                    <w:rPr>
                      <w:i/>
                    </w:rPr>
                  </w:pPr>
                  <w:r w:rsidRPr="00350820">
                    <w:rPr>
                      <w:i/>
                      <w:u w:val="single"/>
                    </w:rPr>
                    <w:t xml:space="preserve">Draft #1 will be DUE in HENG 1 class on </w:t>
                  </w:r>
                  <w:r>
                    <w:rPr>
                      <w:i/>
                      <w:u w:val="single"/>
                    </w:rPr>
                    <w:t>______</w:t>
                  </w:r>
                  <w:r>
                    <w:rPr>
                      <w:i/>
                    </w:rPr>
                    <w:t>for peer editing related to English content. (Research Rubric is starting point for grade)</w:t>
                  </w:r>
                </w:p>
                <w:p w14:paraId="5A6B4568" w14:textId="77777777" w:rsidR="00355786" w:rsidRDefault="00355786" w:rsidP="007B2F5C">
                  <w:pPr>
                    <w:rPr>
                      <w:b/>
                    </w:rPr>
                  </w:pPr>
                </w:p>
                <w:p w14:paraId="24D86477" w14:textId="11B076DE" w:rsidR="00350820" w:rsidRPr="00355786" w:rsidRDefault="00350820" w:rsidP="007B2F5C">
                  <w:pPr>
                    <w:rPr>
                      <w:b/>
                    </w:rPr>
                  </w:pPr>
                </w:p>
              </w:tc>
            </w:tr>
            <w:tr w:rsidR="00C420C8" w14:paraId="1A1B6307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D966A79" w14:textId="77777777" w:rsidR="00C420C8" w:rsidRPr="005152F2" w:rsidRDefault="00E42133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CFB599FDF47B4EF7B77569DA2421A5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8A2CAE682A3744489416F649B1652BB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7F70E9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27B2C8DA" w14:textId="77777777" w:rsidR="00C420C8" w:rsidRPr="005152F2" w:rsidRDefault="00C420C8" w:rsidP="003856C9"/>
        </w:tc>
      </w:tr>
    </w:tbl>
    <w:p w14:paraId="1D7662C8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B6B8" w14:textId="77777777" w:rsidR="00AB5064" w:rsidRDefault="00AB5064" w:rsidP="003856C9">
      <w:pPr>
        <w:spacing w:after="0" w:line="240" w:lineRule="auto"/>
      </w:pPr>
      <w:r>
        <w:separator/>
      </w:r>
    </w:p>
  </w:endnote>
  <w:endnote w:type="continuationSeparator" w:id="0">
    <w:p w14:paraId="5D0C4F71" w14:textId="77777777" w:rsidR="00AB5064" w:rsidRDefault="00AB506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E15" w14:textId="2D987CFB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225F35C" wp14:editId="24F5CA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0E68D69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E42133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BC9C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3A2101F" wp14:editId="5B5172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6D88B9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52D4" w14:textId="77777777" w:rsidR="00AB5064" w:rsidRDefault="00AB5064" w:rsidP="003856C9">
      <w:pPr>
        <w:spacing w:after="0" w:line="240" w:lineRule="auto"/>
      </w:pPr>
      <w:r>
        <w:separator/>
      </w:r>
    </w:p>
  </w:footnote>
  <w:footnote w:type="continuationSeparator" w:id="0">
    <w:p w14:paraId="778B46F6" w14:textId="77777777" w:rsidR="00AB5064" w:rsidRDefault="00AB506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361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761E585" wp14:editId="31AF03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BC20611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A4DE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45A955E" wp14:editId="2220E94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41EF665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kCnh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p+E5Ap4WAACsrAAADgAAAAAAAAAAAAAAAAAuAgAAZHJzL2Uyb0RvYy54bWxQ&#10;SwECLQAUAAYACAAAACEATPEK5dwAAAAFAQAADwAAAAAAAAAAAAAAAAD4GAAAZHJzL2Rvd25yZXYu&#10;eG1sUEsFBgAAAAAEAAQA8wAAAAE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C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0798C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50820"/>
    <w:rsid w:val="00355786"/>
    <w:rsid w:val="003856C9"/>
    <w:rsid w:val="00396369"/>
    <w:rsid w:val="003F4D31"/>
    <w:rsid w:val="003F5FDB"/>
    <w:rsid w:val="00426DA9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047A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64529"/>
    <w:rsid w:val="009C68EA"/>
    <w:rsid w:val="009D1627"/>
    <w:rsid w:val="00A42F91"/>
    <w:rsid w:val="00AB5064"/>
    <w:rsid w:val="00AF1258"/>
    <w:rsid w:val="00B01E52"/>
    <w:rsid w:val="00B04AD4"/>
    <w:rsid w:val="00B550FC"/>
    <w:rsid w:val="00B85871"/>
    <w:rsid w:val="00B93310"/>
    <w:rsid w:val="00BB3B21"/>
    <w:rsid w:val="00BC1F18"/>
    <w:rsid w:val="00BD2E58"/>
    <w:rsid w:val="00BD47A9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42133"/>
    <w:rsid w:val="00E941EF"/>
    <w:rsid w:val="00EB1C1B"/>
    <w:rsid w:val="00F077AE"/>
    <w:rsid w:val="00F14687"/>
    <w:rsid w:val="00F56435"/>
    <w:rsid w:val="00F91A9C"/>
    <w:rsid w:val="00F927F0"/>
    <w:rsid w:val="00FA07AA"/>
    <w:rsid w:val="00FA75FC"/>
    <w:rsid w:val="00FB0A17"/>
    <w:rsid w:val="00FB4D5E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C8457"/>
  <w15:chartTrackingRefBased/>
  <w15:docId w15:val="{40417AB7-734F-450A-A9CE-D861C96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manp413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E6133D1584A1F8FAACF1C7A0B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5736-F31A-4EDE-87FF-01A7F42B4B14}"/>
      </w:docPartPr>
      <w:docPartBody>
        <w:p w:rsidR="00D82032" w:rsidRDefault="0026776C">
          <w:pPr>
            <w:pStyle w:val="37CE6133D1584A1F8FAACF1C7A0B138E"/>
          </w:pPr>
          <w:r>
            <w:t>Objective</w:t>
          </w:r>
        </w:p>
      </w:docPartBody>
    </w:docPart>
    <w:docPart>
      <w:docPartPr>
        <w:name w:val="1884190E77B144738E2A6617E781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7B3A-9108-4CCA-A822-26CBE1074D3D}"/>
      </w:docPartPr>
      <w:docPartBody>
        <w:p w:rsidR="00D82032" w:rsidRDefault="0026776C">
          <w:pPr>
            <w:pStyle w:val="1884190E77B144738E2A6617E7812D0E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CFB599FDF47B4EF7B77569DA2421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0796-0649-4A2A-A507-E09B7C9B206E}"/>
      </w:docPartPr>
      <w:docPartBody>
        <w:p w:rsidR="00D82032" w:rsidRDefault="0026776C">
          <w:pPr>
            <w:pStyle w:val="CFB599FDF47B4EF7B77569DA2421A5E9"/>
          </w:pPr>
          <w:r w:rsidRPr="005152F2">
            <w:t>Volunteer Experience or Leadership</w:t>
          </w:r>
        </w:p>
      </w:docPartBody>
    </w:docPart>
    <w:docPart>
      <w:docPartPr>
        <w:name w:val="8A2CAE682A3744489416F649B165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95DF-4F3F-467F-BD35-53BB607835E8}"/>
      </w:docPartPr>
      <w:docPartBody>
        <w:p w:rsidR="00D82032" w:rsidRDefault="0026776C">
          <w:pPr>
            <w:pStyle w:val="8A2CAE682A3744489416F649B1652BBA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32"/>
    <w:rsid w:val="0026776C"/>
    <w:rsid w:val="00D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179AD30B645DF85F42D687E63172F">
    <w:name w:val="D9A179AD30B645DF85F42D687E63172F"/>
  </w:style>
  <w:style w:type="paragraph" w:customStyle="1" w:styleId="75AB46011B394AE4BA94F0CC62C9FA51">
    <w:name w:val="75AB46011B394AE4BA94F0CC62C9FA51"/>
  </w:style>
  <w:style w:type="paragraph" w:customStyle="1" w:styleId="CD261B537D6C46D1A0613A91F818EAF3">
    <w:name w:val="CD261B537D6C46D1A0613A91F818EAF3"/>
  </w:style>
  <w:style w:type="paragraph" w:customStyle="1" w:styleId="E5428F39CA4C4D5A84E7745ABB781E0B">
    <w:name w:val="E5428F39CA4C4D5A84E7745ABB781E0B"/>
  </w:style>
  <w:style w:type="paragraph" w:customStyle="1" w:styleId="5C08AAC6E7744760B62D9DDB17CC2BE7">
    <w:name w:val="5C08AAC6E7744760B62D9DDB17CC2BE7"/>
  </w:style>
  <w:style w:type="paragraph" w:customStyle="1" w:styleId="37CE6133D1584A1F8FAACF1C7A0B138E">
    <w:name w:val="37CE6133D1584A1F8FAACF1C7A0B138E"/>
  </w:style>
  <w:style w:type="paragraph" w:customStyle="1" w:styleId="2BF1381D05E24F0ABCA691EA64409FA6">
    <w:name w:val="2BF1381D05E24F0ABCA691EA64409FA6"/>
  </w:style>
  <w:style w:type="paragraph" w:customStyle="1" w:styleId="0C62B495B7594EED9CC5537D36B4D64D">
    <w:name w:val="0C62B495B7594EED9CC5537D36B4D64D"/>
  </w:style>
  <w:style w:type="paragraph" w:customStyle="1" w:styleId="1884190E77B144738E2A6617E7812D0E">
    <w:name w:val="1884190E77B144738E2A6617E7812D0E"/>
  </w:style>
  <w:style w:type="paragraph" w:customStyle="1" w:styleId="B241D35766EE429B86AD7BFB3604DC87">
    <w:name w:val="B241D35766EE429B86AD7BFB3604DC87"/>
  </w:style>
  <w:style w:type="paragraph" w:customStyle="1" w:styleId="FEBB706DC0604FF6A99BB798F4821D5D">
    <w:name w:val="FEBB706DC0604FF6A99BB798F4821D5D"/>
  </w:style>
  <w:style w:type="paragraph" w:customStyle="1" w:styleId="FFEEDEE6862149F7960B065F10911821">
    <w:name w:val="FFEEDEE6862149F7960B065F10911821"/>
  </w:style>
  <w:style w:type="paragraph" w:customStyle="1" w:styleId="001C008A5B1A48D88F6FC578B171ABA5">
    <w:name w:val="001C008A5B1A48D88F6FC578B171ABA5"/>
  </w:style>
  <w:style w:type="paragraph" w:customStyle="1" w:styleId="0D24412446074EED8DD016922709B132">
    <w:name w:val="0D24412446074EED8DD016922709B132"/>
  </w:style>
  <w:style w:type="paragraph" w:customStyle="1" w:styleId="98699CCA34B4476198B50E69857A8C5F">
    <w:name w:val="98699CCA34B4476198B50E69857A8C5F"/>
  </w:style>
  <w:style w:type="paragraph" w:customStyle="1" w:styleId="C8DB52DE14A64FAC893FA62758C74DAF">
    <w:name w:val="C8DB52DE14A64FAC893FA62758C74DAF"/>
  </w:style>
  <w:style w:type="paragraph" w:customStyle="1" w:styleId="77316DE9B42548AFBD60CAD27E60C584">
    <w:name w:val="77316DE9B42548AFBD60CAD27E60C584"/>
  </w:style>
  <w:style w:type="paragraph" w:customStyle="1" w:styleId="D1957B6861DC4E0CA64A470F4397393A">
    <w:name w:val="D1957B6861DC4E0CA64A470F4397393A"/>
  </w:style>
  <w:style w:type="paragraph" w:customStyle="1" w:styleId="3F2D134ADF1C483E87EE6CCD7C15E3F3">
    <w:name w:val="3F2D134ADF1C483E87EE6CCD7C15E3F3"/>
  </w:style>
  <w:style w:type="paragraph" w:customStyle="1" w:styleId="2A1A44AEC3484EB1813B674604FA075C">
    <w:name w:val="2A1A44AEC3484EB1813B674604FA075C"/>
  </w:style>
  <w:style w:type="paragraph" w:customStyle="1" w:styleId="DD8975D4F1D042DC9590C546CB822964">
    <w:name w:val="DD8975D4F1D042DC9590C546CB822964"/>
  </w:style>
  <w:style w:type="paragraph" w:customStyle="1" w:styleId="28A574231096443C9C18170831BACDDE">
    <w:name w:val="28A574231096443C9C18170831BACDDE"/>
  </w:style>
  <w:style w:type="paragraph" w:customStyle="1" w:styleId="CFB599FDF47B4EF7B77569DA2421A5E9">
    <w:name w:val="CFB599FDF47B4EF7B77569DA2421A5E9"/>
  </w:style>
  <w:style w:type="paragraph" w:customStyle="1" w:styleId="8A2CAE682A3744489416F649B1652BBA">
    <w:name w:val="8A2CAE682A3744489416F649B1652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Homan</dc:creator>
  <cp:keywords/>
  <dc:description/>
  <cp:lastModifiedBy>Pamela Homan</cp:lastModifiedBy>
  <cp:revision>2</cp:revision>
  <cp:lastPrinted>2017-08-26T17:08:00Z</cp:lastPrinted>
  <dcterms:created xsi:type="dcterms:W3CDTF">2017-08-27T18:53:00Z</dcterms:created>
  <dcterms:modified xsi:type="dcterms:W3CDTF">2017-08-27T18:53:00Z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