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10D02DB6" w14:textId="77777777" w:rsidTr="00C420C8">
        <w:tc>
          <w:tcPr>
            <w:tcW w:w="3023" w:type="dxa"/>
          </w:tcPr>
          <w:p w14:paraId="3C0670B2" w14:textId="77777777" w:rsidR="005A047A" w:rsidRDefault="00FA75FC" w:rsidP="003856C9">
            <w:pPr>
              <w:pStyle w:val="Heading1"/>
            </w:pPr>
            <w:bookmarkStart w:id="0" w:name="_GoBack"/>
            <w:bookmarkEnd w:id="0"/>
            <w:r>
              <w:t>Finding Wisdom</w:t>
            </w:r>
          </w:p>
          <w:p w14:paraId="5E1E34DA" w14:textId="77777777" w:rsidR="00C420C8" w:rsidRPr="005152F2" w:rsidRDefault="005A047A" w:rsidP="003856C9">
            <w:pPr>
              <w:pStyle w:val="Heading1"/>
            </w:pPr>
            <w:r>
              <w:t>(Part 1)</w:t>
            </w:r>
          </w:p>
          <w:p w14:paraId="47DE8761" w14:textId="77777777" w:rsidR="00C420C8" w:rsidRPr="00C420C8" w:rsidRDefault="00FA75FC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B846F4" wp14:editId="7586F699">
                      <wp:extent cx="329184" cy="329184"/>
                      <wp:effectExtent l="0" t="0" r="13970" b="13970"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29184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1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1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1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1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12D13" w14:textId="77777777" w:rsidR="00FA75FC" w:rsidRPr="00FA75FC" w:rsidRDefault="00FA75FC" w:rsidP="00FA75F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FA75FC"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846F4" id="Freeform 3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<v:stroke joinstyle="round"/>
                      <v:formulas/>
                      <v:path arrowok="t" o:connecttype="custom" o:connectlocs="134882,7923;98141,19707;65956,39415;39316,65956;19608,98141;7923,134882;5546,174693;12676,213118;28521,247779;51893,277291;81405,300663;116066,316508;154491,323638;194302,321261;231043,309576;263228,289868;289769,263228;309477,231043;321261,194302;323737,154491;316508,116066;300564,81405;277390,51794;247779,28620;213118,12676;174693,5447;185290,1188;224011,11092;258574,29413;287590,55260;309972,87149;324133,123989;329184,164592;324133,205096;309972,241936;287590,273825;258574,299672;224011,318191;185290,327897;143993,327897;105073,318191;70511,299672;41495,273825;19212,241936;5051,205096;0,164592;5051,123989;19212,87149;41495,55260;70511,29413;105073,11092;143993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14:paraId="5EA12D13" w14:textId="77777777" w:rsidR="00FA75FC" w:rsidRPr="00FA75FC" w:rsidRDefault="00FA75FC" w:rsidP="00FA7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5FC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FC7B91" w14:textId="77777777" w:rsidR="00C420C8" w:rsidRPr="00C420C8" w:rsidRDefault="00FA75FC" w:rsidP="00441EB9">
            <w:pPr>
              <w:pStyle w:val="Heading3"/>
            </w:pPr>
            <w:r>
              <w:t>Clues</w:t>
            </w:r>
          </w:p>
          <w:p w14:paraId="771D2FA8" w14:textId="77777777" w:rsidR="00C420C8" w:rsidRPr="00C420C8" w:rsidRDefault="00FA75FC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AF445E" wp14:editId="3FDE9C7F">
                      <wp:extent cx="447675" cy="329184"/>
                      <wp:effectExtent l="0" t="0" r="28575" b="13970"/>
                      <wp:docPr id="81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47675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2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2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2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2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1F6D1" w14:textId="77777777" w:rsidR="00FA75FC" w:rsidRPr="00FA75FC" w:rsidRDefault="005A047A" w:rsidP="00FA75F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FA75FC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FA75FC" w:rsidRPr="00FA75FC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F445E" id="Freeform 81" o:spid="_x0000_s1027" style="width:35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<v:stroke joinstyle="round"/>
                      <v:formulas/>
                      <v:path arrowok="t" o:connecttype="custom" o:connectlocs="183434,7923;133467,19707;89697,39415;53468,65956;26667,98141;10774,134882;7542,174693;17239,213118;38788,247779;70572,277291;110707,300663;157844,316508;210100,323638;264241,321261;314208,309576;357978,289868;394073,263228;420874,231043;436901,194302;440268,154491;430436,116066;408753,81405;377238,51794;336968,28620;289831,12676;237575,5447;251986,1188;304645,11092;351783,29413;391110,55260;421547,87149;440806,123989;447675,164592;440806,205096;421547,241936;391110,273825;351783,299672;304645,318191;251986,327897;195824,327897;142895,318191;95892,299672;56431,273825;26128,241936;6869,205096;0,164592;6869,123989;26128,87149;56431,55260;95892,29413;142895,11092;195824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14:paraId="23B1F6D1" w14:textId="77777777" w:rsidR="00FA75FC" w:rsidRPr="00FA75FC" w:rsidRDefault="005A047A" w:rsidP="00FA7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FA75FC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FA75FC" w:rsidRPr="00FA75FC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BA32E6" w14:textId="77777777" w:rsidR="00C420C8" w:rsidRPr="00C420C8" w:rsidRDefault="00FA75FC" w:rsidP="00441EB9">
            <w:pPr>
              <w:pStyle w:val="Heading3"/>
            </w:pPr>
            <w:r>
              <w:t>Minutes</w:t>
            </w:r>
            <w:r w:rsidR="005A047A">
              <w:t xml:space="preserve"> per “shift”</w:t>
            </w:r>
          </w:p>
          <w:p w14:paraId="433F6690" w14:textId="77777777" w:rsidR="00C420C8" w:rsidRPr="00C420C8" w:rsidRDefault="00FA75FC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267F83" wp14:editId="11F6BA75">
                      <wp:extent cx="329184" cy="329184"/>
                      <wp:effectExtent l="0" t="0" r="13970" b="13970"/>
                      <wp:docPr id="78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29184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2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2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2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2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0A3E9" w14:textId="77777777" w:rsidR="00FA75FC" w:rsidRPr="00FA75FC" w:rsidRDefault="00FA75FC" w:rsidP="00FA75F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FA75FC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267F83" id="Freeform 78" o:spid="_x0000_s1028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<v:stroke joinstyle="round"/>
                      <v:formulas/>
                      <v:path arrowok="t" o:connecttype="custom" o:connectlocs="134882,7923;98141,19707;65956,39415;39316,65956;19608,98141;7923,134882;5546,174693;12676,213118;28521,247779;51893,277291;81405,300663;116066,316508;154491,323638;194302,321261;231043,309576;263228,289868;289769,263228;309477,231043;321261,194302;323737,154491;316508,116066;300564,81405;277390,51794;247779,28620;213118,12676;174693,5447;185290,1188;224011,11092;258673,29413;287590,55260;309972,87149;324133,123989;329184,164592;324133,205096;309972,241936;287590,273825;258673,299672;224011,318191;185290,327897;143993,327897;105073,318191;70511,299672;41495,273825;19212,241936;5051,205096;0,164592;5051,123989;19212,87149;41495,55260;70511,29413;105073,11092;143993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14:paraId="77F0A3E9" w14:textId="77777777" w:rsidR="00FA75FC" w:rsidRPr="00FA75FC" w:rsidRDefault="00FA75FC" w:rsidP="00FA7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5FC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24E8750" w14:textId="77777777" w:rsidR="00C420C8" w:rsidRPr="00C420C8" w:rsidRDefault="00FA75FC" w:rsidP="00441EB9">
            <w:pPr>
              <w:pStyle w:val="Heading3"/>
            </w:pPr>
            <w:r>
              <w:t>team consisting of 4-5 groups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1A317448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49AA0292" w14:textId="77777777" w:rsidR="00C420C8" w:rsidRPr="00441EB9" w:rsidRDefault="00C420C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19299130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646AE71" w14:textId="77777777" w:rsidR="00C420C8" w:rsidRDefault="00047CCC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7CE6133D1584A1F8FAACF1C7A0B13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109F1F69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15BC344" wp14:editId="785EDA59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BDBECFF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384CA73" w14:textId="77777777" w:rsidR="00C420C8" w:rsidRDefault="00426DA9" w:rsidP="00D11C4D">
                  <w:r>
                    <w:t xml:space="preserve">Part 1: </w:t>
                  </w:r>
                  <w:r w:rsidR="00FA75FC">
                    <w:t xml:space="preserve">After reading documents in individual groups, students will come together to form one unified class team working to solve the mystery. </w:t>
                  </w:r>
                </w:p>
                <w:p w14:paraId="5857664F" w14:textId="77777777" w:rsidR="00FA75FC" w:rsidRDefault="00FA75FC" w:rsidP="00D11C4D"/>
                <w:p w14:paraId="2BFCB7F2" w14:textId="77777777" w:rsidR="00FA75FC" w:rsidRDefault="00426DA9" w:rsidP="00D11C4D">
                  <w:r>
                    <w:t xml:space="preserve">Part 11: </w:t>
                  </w:r>
                  <w:r w:rsidR="00FA75FC">
                    <w:t>Once the mystery is solved, students will write INDIVIDUAL responses based on one prompt.</w:t>
                  </w:r>
                </w:p>
              </w:tc>
            </w:tr>
            <w:tr w:rsidR="00C420C8" w:rsidRPr="005152F2" w14:paraId="5AEAB2F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6AB3A2D8" w14:textId="77777777" w:rsidR="00C420C8" w:rsidRDefault="00FA75FC" w:rsidP="0043426C">
                  <w:pPr>
                    <w:pStyle w:val="Heading3"/>
                  </w:pPr>
                  <w:r>
                    <w:lastRenderedPageBreak/>
                    <w:t xml:space="preserve">20 minutes per “Shift” </w:t>
                  </w:r>
                </w:p>
                <w:p w14:paraId="087B3275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69EB6F95" wp14:editId="08248CA9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D3D3F97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1884190E77B144738E2A6617E7812D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94B5AE3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78E1B647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4F38FB9F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61AB33D" w14:textId="77777777" w:rsidR="00C420C8" w:rsidRPr="005152F2" w:rsidRDefault="00FA75FC" w:rsidP="008F6337">
                  <w:pPr>
                    <w:pStyle w:val="Heading2"/>
                  </w:pPr>
                  <w:r>
                    <w:lastRenderedPageBreak/>
                    <w:t>You need</w:t>
                  </w:r>
                </w:p>
                <w:p w14:paraId="495ADEEF" w14:textId="77777777" w:rsidR="00C420C8" w:rsidRPr="0043426C" w:rsidRDefault="00FA75FC" w:rsidP="002B3890">
                  <w:pPr>
                    <w:pStyle w:val="Heading4"/>
                  </w:pPr>
                  <w:r>
                    <w:t>Documents</w:t>
                  </w:r>
                </w:p>
                <w:p w14:paraId="3E27645F" w14:textId="77777777" w:rsidR="00C420C8" w:rsidRDefault="00FA75FC" w:rsidP="008F6337">
                  <w:r>
                    <w:t>Map</w:t>
                  </w:r>
                  <w:r w:rsidR="00355786">
                    <w:t>: Burke HS</w:t>
                  </w:r>
                </w:p>
                <w:p w14:paraId="0842596C" w14:textId="77777777" w:rsidR="00FA75FC" w:rsidRDefault="00FA75FC" w:rsidP="00355786">
                  <w:r>
                    <w:t>DBQ R</w:t>
                  </w:r>
                  <w:r w:rsidR="00355786">
                    <w:t>ubric/</w:t>
                  </w:r>
                  <w:r w:rsidR="009C68EA">
                    <w:t>Research Project Rubric</w:t>
                  </w:r>
                </w:p>
                <w:p w14:paraId="746D2D98" w14:textId="77777777" w:rsidR="009C68EA" w:rsidRDefault="00355786" w:rsidP="008F6337">
                  <w:r>
                    <w:t>Secondary Source: Article 1</w:t>
                  </w:r>
                </w:p>
                <w:p w14:paraId="1B7B0440" w14:textId="77777777" w:rsidR="00355786" w:rsidRDefault="00355786" w:rsidP="008F6337">
                  <w:r>
                    <w:t>Secondary Source: Article 2</w:t>
                  </w:r>
                </w:p>
                <w:p w14:paraId="595ED19B" w14:textId="77777777" w:rsidR="00355786" w:rsidRDefault="00355786" w:rsidP="008F6337">
                  <w:r>
                    <w:t>Primary Source: Akins Syllabus</w:t>
                  </w:r>
                </w:p>
                <w:p w14:paraId="259C16A7" w14:textId="77777777" w:rsidR="00355786" w:rsidRDefault="00355786" w:rsidP="008F6337">
                  <w:r>
                    <w:t>Primary Source: Homan Syllabus</w:t>
                  </w:r>
                </w:p>
                <w:p w14:paraId="701DDB5B" w14:textId="77777777" w:rsidR="00355786" w:rsidRDefault="00355786" w:rsidP="008F6337">
                  <w:r>
                    <w:t>Political Cartoon analysis</w:t>
                  </w:r>
                </w:p>
                <w:p w14:paraId="44753855" w14:textId="77777777" w:rsidR="00C420C8" w:rsidRPr="0043426C" w:rsidRDefault="00355786" w:rsidP="0043426C">
                  <w:pPr>
                    <w:pStyle w:val="Heading4"/>
                  </w:pPr>
                  <w:r>
                    <w:t>Clue 1</w:t>
                  </w:r>
                </w:p>
                <w:p w14:paraId="5FFEDB89" w14:textId="77777777" w:rsidR="00C420C8" w:rsidRDefault="00355786" w:rsidP="00832F81">
                  <w:r>
                    <w:t>Supplied by teacher</w:t>
                  </w:r>
                </w:p>
              </w:tc>
            </w:tr>
            <w:tr w:rsidR="00C420C8" w14:paraId="1C92FA3B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819EF55" w14:textId="77777777" w:rsidR="00C420C8" w:rsidRPr="005152F2" w:rsidRDefault="00355786" w:rsidP="008F6337">
                  <w:pPr>
                    <w:pStyle w:val="Heading2"/>
                  </w:pPr>
                  <w:r>
                    <w:t>Steps</w:t>
                  </w:r>
                </w:p>
                <w:p w14:paraId="75FF7148" w14:textId="77777777" w:rsidR="00C420C8" w:rsidRPr="0043426C" w:rsidRDefault="00355786" w:rsidP="002B3890">
                  <w:pPr>
                    <w:pStyle w:val="Heading4"/>
                  </w:pPr>
                  <w:r>
                    <w:t>Step 1 (20 minutes)</w:t>
                  </w:r>
                </w:p>
                <w:p w14:paraId="63A9DC74" w14:textId="77777777" w:rsidR="00C420C8" w:rsidRPr="005152F2" w:rsidRDefault="00355786" w:rsidP="007B2F5C">
                  <w:pPr>
                    <w:pStyle w:val="Heading5"/>
                  </w:pPr>
                  <w:r>
                    <w:t>Read Assigned Document</w:t>
                  </w:r>
                </w:p>
                <w:p w14:paraId="067B2D61" w14:textId="77777777" w:rsidR="00C420C8" w:rsidRPr="00355786" w:rsidRDefault="00355786" w:rsidP="007B2F5C">
                  <w:pPr>
                    <w:rPr>
                      <w:i/>
                    </w:rPr>
                  </w:pPr>
                  <w:r w:rsidRPr="00355786">
                    <w:rPr>
                      <w:i/>
                    </w:rPr>
                    <w:t>Take notes over what you determine to be important for your tablemates to know</w:t>
                  </w:r>
                  <w:r>
                    <w:rPr>
                      <w:i/>
                    </w:rPr>
                    <w:t xml:space="preserve"> (annotation skills)</w:t>
                  </w:r>
                </w:p>
                <w:p w14:paraId="3E88908B" w14:textId="77777777" w:rsidR="00355786" w:rsidRDefault="00355786" w:rsidP="007B2F5C"/>
                <w:p w14:paraId="181E0814" w14:textId="77777777" w:rsidR="00355786" w:rsidRDefault="00355786" w:rsidP="007B2F5C">
                  <w:pPr>
                    <w:rPr>
                      <w:b/>
                    </w:rPr>
                  </w:pPr>
                  <w:r w:rsidRPr="00355786">
                    <w:rPr>
                      <w:b/>
                    </w:rPr>
                    <w:t>STEP 2 (20 MINUTES)</w:t>
                  </w:r>
                </w:p>
                <w:p w14:paraId="5328AA1A" w14:textId="77777777" w:rsidR="00355786" w:rsidRPr="005152F2" w:rsidRDefault="00355786" w:rsidP="00355786">
                  <w:pPr>
                    <w:pStyle w:val="Heading5"/>
                  </w:pPr>
                  <w:r>
                    <w:t xml:space="preserve">Share </w:t>
                  </w:r>
                </w:p>
                <w:p w14:paraId="5A12822F" w14:textId="77777777" w:rsidR="00355786" w:rsidRDefault="00355786" w:rsidP="00355786">
                  <w:pPr>
                    <w:rPr>
                      <w:b/>
                    </w:rPr>
                  </w:pPr>
                  <w:r>
                    <w:rPr>
                      <w:i/>
                    </w:rPr>
                    <w:t xml:space="preserve">Talk with tablemates about your </w:t>
                  </w:r>
                  <w:proofErr w:type="gramStart"/>
                  <w:r>
                    <w:rPr>
                      <w:i/>
                    </w:rPr>
                    <w:t>particular document</w:t>
                  </w:r>
                  <w:proofErr w:type="gramEnd"/>
                  <w:r>
                    <w:rPr>
                      <w:i/>
                    </w:rPr>
                    <w:t xml:space="preserve"> and why it matters</w:t>
                  </w:r>
                </w:p>
                <w:p w14:paraId="13191DA4" w14:textId="77777777" w:rsidR="00355786" w:rsidRDefault="00355786" w:rsidP="007B2F5C">
                  <w:pPr>
                    <w:rPr>
                      <w:b/>
                    </w:rPr>
                  </w:pPr>
                </w:p>
                <w:p w14:paraId="4592EAE1" w14:textId="77777777" w:rsidR="00355786" w:rsidRDefault="00355786" w:rsidP="007B2F5C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 3 (20 MINUTES)</w:t>
                  </w:r>
                </w:p>
                <w:p w14:paraId="30498C76" w14:textId="77777777" w:rsidR="00355786" w:rsidRPr="005152F2" w:rsidRDefault="00355786" w:rsidP="00355786">
                  <w:pPr>
                    <w:pStyle w:val="Heading5"/>
                  </w:pPr>
                  <w:r>
                    <w:t>Collaborate</w:t>
                  </w:r>
                </w:p>
                <w:p w14:paraId="109E52BA" w14:textId="77777777" w:rsidR="00355786" w:rsidRPr="00355786" w:rsidRDefault="00355786" w:rsidP="0035578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Clue #1 will be provided by teacher to entire class. As a team, must decide where to look first. </w:t>
                  </w:r>
                  <w:r w:rsidR="005A047A">
                    <w:rPr>
                      <w:i/>
                    </w:rPr>
                    <w:t>There will be an envelope with the next clue at each location.</w:t>
                  </w:r>
                </w:p>
                <w:p w14:paraId="24D86477" w14:textId="77777777" w:rsidR="00355786" w:rsidRPr="00355786" w:rsidRDefault="00355786" w:rsidP="007B2F5C">
                  <w:pPr>
                    <w:rPr>
                      <w:b/>
                    </w:rPr>
                  </w:pPr>
                </w:p>
              </w:tc>
            </w:tr>
            <w:tr w:rsidR="00C420C8" w14:paraId="1A1B6307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D966A79" w14:textId="77777777" w:rsidR="00C420C8" w:rsidRPr="005152F2" w:rsidRDefault="00047CCC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CFB599FDF47B4EF7B77569DA2421A5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8A2CAE682A3744489416F649B1652BB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7F70E9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27B2C8DA" w14:textId="77777777" w:rsidR="00C420C8" w:rsidRPr="005152F2" w:rsidRDefault="00C420C8" w:rsidP="003856C9"/>
        </w:tc>
      </w:tr>
    </w:tbl>
    <w:p w14:paraId="1D7662C8" w14:textId="77777777"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935A" w14:textId="77777777" w:rsidR="00047CCC" w:rsidRDefault="00047CCC" w:rsidP="003856C9">
      <w:pPr>
        <w:spacing w:after="0" w:line="240" w:lineRule="auto"/>
      </w:pPr>
      <w:r>
        <w:separator/>
      </w:r>
    </w:p>
  </w:endnote>
  <w:endnote w:type="continuationSeparator" w:id="0">
    <w:p w14:paraId="458699C7" w14:textId="77777777" w:rsidR="00047CCC" w:rsidRDefault="00047CC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E15" w14:textId="65EFCBD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225F35C" wp14:editId="24F5CA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8AA957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B93C0F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BC9C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3A2101F" wp14:editId="5B5172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0B48820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ABFD" w14:textId="77777777" w:rsidR="00047CCC" w:rsidRDefault="00047CCC" w:rsidP="003856C9">
      <w:pPr>
        <w:spacing w:after="0" w:line="240" w:lineRule="auto"/>
      </w:pPr>
      <w:r>
        <w:separator/>
      </w:r>
    </w:p>
  </w:footnote>
  <w:footnote w:type="continuationSeparator" w:id="0">
    <w:p w14:paraId="0CC53433" w14:textId="77777777" w:rsidR="00047CCC" w:rsidRDefault="00047CC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361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761E585" wp14:editId="31AF037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2A96439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A4DE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45A955E" wp14:editId="2220E94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0790382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C"/>
    <w:rsid w:val="00047CCC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55786"/>
    <w:rsid w:val="003856C9"/>
    <w:rsid w:val="00396369"/>
    <w:rsid w:val="003F4D31"/>
    <w:rsid w:val="003F5FDB"/>
    <w:rsid w:val="00426DA9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047A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C68EA"/>
    <w:rsid w:val="009D1627"/>
    <w:rsid w:val="00A42F91"/>
    <w:rsid w:val="00AF1258"/>
    <w:rsid w:val="00B01E52"/>
    <w:rsid w:val="00B550FC"/>
    <w:rsid w:val="00B85871"/>
    <w:rsid w:val="00B93310"/>
    <w:rsid w:val="00B93C0F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A75FC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C8457"/>
  <w15:chartTrackingRefBased/>
  <w15:docId w15:val="{C67A1666-8E74-49D1-87A4-8967E8D6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manp413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E6133D1584A1F8FAACF1C7A0B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5736-F31A-4EDE-87FF-01A7F42B4B14}"/>
      </w:docPartPr>
      <w:docPartBody>
        <w:p w:rsidR="004F7172" w:rsidRDefault="00894982">
          <w:pPr>
            <w:pStyle w:val="37CE6133D1584A1F8FAACF1C7A0B138E"/>
          </w:pPr>
          <w:r>
            <w:t>Objective</w:t>
          </w:r>
        </w:p>
      </w:docPartBody>
    </w:docPart>
    <w:docPart>
      <w:docPartPr>
        <w:name w:val="1884190E77B144738E2A6617E781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7B3A-9108-4CCA-A822-26CBE1074D3D}"/>
      </w:docPartPr>
      <w:docPartBody>
        <w:p w:rsidR="004F7172" w:rsidRDefault="00894982">
          <w:pPr>
            <w:pStyle w:val="1884190E77B144738E2A6617E7812D0E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CFB599FDF47B4EF7B77569DA2421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0796-0649-4A2A-A507-E09B7C9B206E}"/>
      </w:docPartPr>
      <w:docPartBody>
        <w:p w:rsidR="004F7172" w:rsidRDefault="00894982">
          <w:pPr>
            <w:pStyle w:val="CFB599FDF47B4EF7B77569DA2421A5E9"/>
          </w:pPr>
          <w:r w:rsidRPr="005152F2">
            <w:t>Volunteer Experience or Leadership</w:t>
          </w:r>
        </w:p>
      </w:docPartBody>
    </w:docPart>
    <w:docPart>
      <w:docPartPr>
        <w:name w:val="8A2CAE682A3744489416F649B165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95DF-4F3F-467F-BD35-53BB607835E8}"/>
      </w:docPartPr>
      <w:docPartBody>
        <w:p w:rsidR="004F7172" w:rsidRDefault="00894982">
          <w:pPr>
            <w:pStyle w:val="8A2CAE682A3744489416F649B1652BBA"/>
          </w:pPr>
          <w:r w:rsidRPr="007B2F5C">
            <w:t xml:space="preserve">Did you manage a team for your club, lead a project for your favorite charity, or edit your school newspaper? Go </w:t>
          </w:r>
          <w:r w:rsidRPr="007B2F5C">
            <w:t>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72"/>
    <w:rsid w:val="004F7172"/>
    <w:rsid w:val="008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179AD30B645DF85F42D687E63172F">
    <w:name w:val="D9A179AD30B645DF85F42D687E63172F"/>
  </w:style>
  <w:style w:type="paragraph" w:customStyle="1" w:styleId="75AB46011B394AE4BA94F0CC62C9FA51">
    <w:name w:val="75AB46011B394AE4BA94F0CC62C9FA51"/>
  </w:style>
  <w:style w:type="paragraph" w:customStyle="1" w:styleId="CD261B537D6C46D1A0613A91F818EAF3">
    <w:name w:val="CD261B537D6C46D1A0613A91F818EAF3"/>
  </w:style>
  <w:style w:type="paragraph" w:customStyle="1" w:styleId="E5428F39CA4C4D5A84E7745ABB781E0B">
    <w:name w:val="E5428F39CA4C4D5A84E7745ABB781E0B"/>
  </w:style>
  <w:style w:type="paragraph" w:customStyle="1" w:styleId="5C08AAC6E7744760B62D9DDB17CC2BE7">
    <w:name w:val="5C08AAC6E7744760B62D9DDB17CC2BE7"/>
  </w:style>
  <w:style w:type="paragraph" w:customStyle="1" w:styleId="37CE6133D1584A1F8FAACF1C7A0B138E">
    <w:name w:val="37CE6133D1584A1F8FAACF1C7A0B138E"/>
  </w:style>
  <w:style w:type="paragraph" w:customStyle="1" w:styleId="2BF1381D05E24F0ABCA691EA64409FA6">
    <w:name w:val="2BF1381D05E24F0ABCA691EA64409FA6"/>
  </w:style>
  <w:style w:type="paragraph" w:customStyle="1" w:styleId="0C62B495B7594EED9CC5537D36B4D64D">
    <w:name w:val="0C62B495B7594EED9CC5537D36B4D64D"/>
  </w:style>
  <w:style w:type="paragraph" w:customStyle="1" w:styleId="1884190E77B144738E2A6617E7812D0E">
    <w:name w:val="1884190E77B144738E2A6617E7812D0E"/>
  </w:style>
  <w:style w:type="paragraph" w:customStyle="1" w:styleId="B241D35766EE429B86AD7BFB3604DC87">
    <w:name w:val="B241D35766EE429B86AD7BFB3604DC87"/>
  </w:style>
  <w:style w:type="paragraph" w:customStyle="1" w:styleId="FEBB706DC0604FF6A99BB798F4821D5D">
    <w:name w:val="FEBB706DC0604FF6A99BB798F4821D5D"/>
  </w:style>
  <w:style w:type="paragraph" w:customStyle="1" w:styleId="FFEEDEE6862149F7960B065F10911821">
    <w:name w:val="FFEEDEE6862149F7960B065F10911821"/>
  </w:style>
  <w:style w:type="paragraph" w:customStyle="1" w:styleId="001C008A5B1A48D88F6FC578B171ABA5">
    <w:name w:val="001C008A5B1A48D88F6FC578B171ABA5"/>
  </w:style>
  <w:style w:type="paragraph" w:customStyle="1" w:styleId="0D24412446074EED8DD016922709B132">
    <w:name w:val="0D24412446074EED8DD016922709B132"/>
  </w:style>
  <w:style w:type="paragraph" w:customStyle="1" w:styleId="98699CCA34B4476198B50E69857A8C5F">
    <w:name w:val="98699CCA34B4476198B50E69857A8C5F"/>
  </w:style>
  <w:style w:type="paragraph" w:customStyle="1" w:styleId="C8DB52DE14A64FAC893FA62758C74DAF">
    <w:name w:val="C8DB52DE14A64FAC893FA62758C74DAF"/>
  </w:style>
  <w:style w:type="paragraph" w:customStyle="1" w:styleId="77316DE9B42548AFBD60CAD27E60C584">
    <w:name w:val="77316DE9B42548AFBD60CAD27E60C584"/>
  </w:style>
  <w:style w:type="paragraph" w:customStyle="1" w:styleId="D1957B6861DC4E0CA64A470F4397393A">
    <w:name w:val="D1957B6861DC4E0CA64A470F4397393A"/>
  </w:style>
  <w:style w:type="paragraph" w:customStyle="1" w:styleId="3F2D134ADF1C483E87EE6CCD7C15E3F3">
    <w:name w:val="3F2D134ADF1C483E87EE6CCD7C15E3F3"/>
  </w:style>
  <w:style w:type="paragraph" w:customStyle="1" w:styleId="2A1A44AEC3484EB1813B674604FA075C">
    <w:name w:val="2A1A44AEC3484EB1813B674604FA075C"/>
  </w:style>
  <w:style w:type="paragraph" w:customStyle="1" w:styleId="DD8975D4F1D042DC9590C546CB822964">
    <w:name w:val="DD8975D4F1D042DC9590C546CB822964"/>
  </w:style>
  <w:style w:type="paragraph" w:customStyle="1" w:styleId="28A574231096443C9C18170831BACDDE">
    <w:name w:val="28A574231096443C9C18170831BACDDE"/>
  </w:style>
  <w:style w:type="paragraph" w:customStyle="1" w:styleId="CFB599FDF47B4EF7B77569DA2421A5E9">
    <w:name w:val="CFB599FDF47B4EF7B77569DA2421A5E9"/>
  </w:style>
  <w:style w:type="paragraph" w:customStyle="1" w:styleId="8A2CAE682A3744489416F649B1652BBA">
    <w:name w:val="8A2CAE682A3744489416F649B1652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Homan</dc:creator>
  <cp:keywords/>
  <dc:description/>
  <cp:lastModifiedBy>Pamela Homan</cp:lastModifiedBy>
  <cp:revision>2</cp:revision>
  <dcterms:created xsi:type="dcterms:W3CDTF">2017-08-20T19:48:00Z</dcterms:created>
  <dcterms:modified xsi:type="dcterms:W3CDTF">2017-08-20T19:48:00Z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